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42" w:rsidRPr="00143C42" w:rsidRDefault="00143C42" w:rsidP="00143C42">
      <w:pPr>
        <w:spacing w:after="0"/>
        <w:rPr>
          <w:rFonts w:ascii="Times New Roman" w:hAnsi="Times New Roman" w:cs="Times New Roman"/>
          <w:b/>
        </w:rPr>
      </w:pPr>
      <w:r w:rsidRPr="00143C42">
        <w:rPr>
          <w:rFonts w:ascii="Times New Roman" w:hAnsi="Times New Roman" w:cs="Times New Roman"/>
          <w:b/>
        </w:rPr>
        <w:t xml:space="preserve">Grant Information </w:t>
      </w:r>
      <w:r w:rsidRPr="00143C42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31C6A5E5" wp14:editId="2CD70507">
            <wp:simplePos x="0" y="0"/>
            <wp:positionH relativeFrom="column">
              <wp:posOffset>4305300</wp:posOffset>
            </wp:positionH>
            <wp:positionV relativeFrom="paragraph">
              <wp:posOffset>-142875</wp:posOffset>
            </wp:positionV>
            <wp:extent cx="1714500" cy="305435"/>
            <wp:effectExtent l="0" t="0" r="0" b="0"/>
            <wp:wrapTight wrapText="bothSides">
              <wp:wrapPolygon edited="0">
                <wp:start x="0" y="0"/>
                <wp:lineTo x="0" y="20208"/>
                <wp:lineTo x="21360" y="20208"/>
                <wp:lineTo x="213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C42" w:rsidRPr="00143C42" w:rsidRDefault="00143C42" w:rsidP="00143C42">
      <w:pPr>
        <w:spacing w:after="0"/>
        <w:rPr>
          <w:rFonts w:ascii="Times New Roman" w:hAnsi="Times New Roman" w:cs="Times New Roman"/>
        </w:rPr>
      </w:pPr>
      <w:r w:rsidRPr="00143C42">
        <w:rPr>
          <w:rFonts w:ascii="Times New Roman" w:hAnsi="Times New Roman" w:cs="Times New Roman"/>
        </w:rPr>
        <w:t>As of August 22, 2017</w:t>
      </w:r>
    </w:p>
    <w:p w:rsidR="00143C42" w:rsidRDefault="00143C42" w:rsidP="00143C42">
      <w:pPr>
        <w:spacing w:after="0"/>
        <w:rPr>
          <w:rFonts w:ascii="Times New Roman" w:hAnsi="Times New Roman" w:cs="Times New Roman"/>
        </w:rPr>
      </w:pPr>
    </w:p>
    <w:p w:rsidR="00157E32" w:rsidRDefault="00157E32" w:rsidP="00143C42">
      <w:pPr>
        <w:spacing w:after="0"/>
        <w:rPr>
          <w:rFonts w:ascii="Times New Roman" w:hAnsi="Times New Roman" w:cs="Times New Roman"/>
        </w:rPr>
      </w:pPr>
    </w:p>
    <w:p w:rsidR="00143C42" w:rsidRPr="00143C42" w:rsidRDefault="00143C42" w:rsidP="005550A9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b/>
        </w:rPr>
      </w:pPr>
      <w:r w:rsidRPr="00143C42">
        <w:rPr>
          <w:rFonts w:ascii="Times New Roman" w:hAnsi="Times New Roman" w:cs="Times New Roman"/>
          <w:b/>
        </w:rPr>
        <w:t xml:space="preserve">Mission </w:t>
      </w:r>
    </w:p>
    <w:p w:rsidR="00143C42" w:rsidRPr="00143C42" w:rsidRDefault="00143C42" w:rsidP="00143C42">
      <w:pPr>
        <w:spacing w:after="0"/>
        <w:rPr>
          <w:rFonts w:ascii="Times New Roman" w:hAnsi="Times New Roman" w:cs="Times New Roman"/>
        </w:rPr>
      </w:pPr>
      <w:r w:rsidRPr="00143C42">
        <w:rPr>
          <w:rFonts w:ascii="Times New Roman" w:hAnsi="Times New Roman" w:cs="Times New Roman"/>
        </w:rPr>
        <w:t>To activate philanthropy that advances equity for women.</w:t>
      </w:r>
    </w:p>
    <w:p w:rsidR="00143C42" w:rsidRDefault="00143C42" w:rsidP="00143C42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143C42" w:rsidRPr="00143C42" w:rsidRDefault="00143C42" w:rsidP="00143C42">
      <w:pPr>
        <w:spacing w:after="0"/>
        <w:ind w:left="720"/>
        <w:rPr>
          <w:rFonts w:ascii="Times New Roman" w:hAnsi="Times New Roman" w:cs="Times New Roman"/>
        </w:rPr>
      </w:pPr>
      <w:r w:rsidRPr="00143C42">
        <w:rPr>
          <w:rFonts w:ascii="Times New Roman" w:hAnsi="Times New Roman" w:cs="Times New Roman"/>
          <w:b/>
          <w:bCs/>
          <w:i/>
          <w:iCs/>
        </w:rPr>
        <w:t>Equity vs Equality</w:t>
      </w:r>
    </w:p>
    <w:p w:rsidR="00143C42" w:rsidRDefault="00143C42" w:rsidP="00143C42">
      <w:pPr>
        <w:spacing w:after="0"/>
        <w:ind w:left="720"/>
        <w:rPr>
          <w:rFonts w:ascii="Times New Roman" w:hAnsi="Times New Roman" w:cs="Times New Roman"/>
        </w:rPr>
      </w:pPr>
      <w:r w:rsidRPr="00143C42">
        <w:rPr>
          <w:rFonts w:ascii="Times New Roman" w:hAnsi="Times New Roman" w:cs="Times New Roman"/>
        </w:rPr>
        <w:t>Equality is based in being equal</w:t>
      </w:r>
      <w:r>
        <w:rPr>
          <w:rFonts w:ascii="Times New Roman" w:hAnsi="Times New Roman" w:cs="Times New Roman"/>
        </w:rPr>
        <w:t xml:space="preserve">; </w:t>
      </w:r>
      <w:r w:rsidRPr="00143C42">
        <w:rPr>
          <w:rFonts w:ascii="Times New Roman" w:hAnsi="Times New Roman" w:cs="Times New Roman"/>
        </w:rPr>
        <w:t xml:space="preserve">equity takes differences into consideration.  </w:t>
      </w:r>
    </w:p>
    <w:p w:rsidR="00143C42" w:rsidRDefault="00143C42" w:rsidP="00143C42">
      <w:pPr>
        <w:spacing w:after="0"/>
        <w:ind w:left="720"/>
        <w:rPr>
          <w:rFonts w:ascii="Times New Roman" w:hAnsi="Times New Roman" w:cs="Times New Roman"/>
        </w:rPr>
      </w:pPr>
      <w:r w:rsidRPr="00143C42">
        <w:rPr>
          <w:rFonts w:ascii="Times New Roman" w:hAnsi="Times New Roman" w:cs="Times New Roman"/>
        </w:rPr>
        <w:t xml:space="preserve">Equality sounds fair, equity is fair! </w:t>
      </w:r>
    </w:p>
    <w:p w:rsidR="005550A9" w:rsidRDefault="005550A9" w:rsidP="00143C42">
      <w:pPr>
        <w:spacing w:after="0"/>
        <w:rPr>
          <w:rFonts w:ascii="Times New Roman" w:hAnsi="Times New Roman" w:cs="Times New Roman"/>
        </w:rPr>
      </w:pPr>
    </w:p>
    <w:p w:rsidR="00124882" w:rsidRPr="00143C42" w:rsidRDefault="00143C42" w:rsidP="005550A9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b/>
        </w:rPr>
      </w:pPr>
      <w:r w:rsidRPr="00143C42">
        <w:rPr>
          <w:rFonts w:ascii="Times New Roman" w:hAnsi="Times New Roman" w:cs="Times New Roman"/>
          <w:b/>
        </w:rPr>
        <w:t>Vision</w:t>
      </w:r>
    </w:p>
    <w:p w:rsidR="005550A9" w:rsidRPr="005550A9" w:rsidRDefault="005550A9" w:rsidP="005550A9">
      <w:pPr>
        <w:spacing w:after="0"/>
        <w:rPr>
          <w:rFonts w:ascii="Times New Roman" w:hAnsi="Times New Roman" w:cs="Times New Roman"/>
        </w:rPr>
      </w:pPr>
      <w:r w:rsidRPr="005550A9">
        <w:rPr>
          <w:rFonts w:ascii="Times New Roman" w:hAnsi="Times New Roman" w:cs="Times New Roman"/>
        </w:rPr>
        <w:t xml:space="preserve">Greater Milwaukee is an inclusive world-class community where women and girls realize their full potential and everyone thrives.  </w:t>
      </w:r>
    </w:p>
    <w:p w:rsidR="005550A9" w:rsidRDefault="005550A9" w:rsidP="00143C42">
      <w:pPr>
        <w:spacing w:after="0"/>
        <w:rPr>
          <w:rFonts w:ascii="Times New Roman" w:hAnsi="Times New Roman" w:cs="Times New Roman"/>
        </w:rPr>
      </w:pPr>
    </w:p>
    <w:p w:rsidR="00143C42" w:rsidRPr="00143C42" w:rsidRDefault="00143C42" w:rsidP="005550A9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b/>
        </w:rPr>
      </w:pPr>
      <w:r w:rsidRPr="00143C42">
        <w:rPr>
          <w:rFonts w:ascii="Times New Roman" w:hAnsi="Times New Roman" w:cs="Times New Roman"/>
          <w:b/>
        </w:rPr>
        <w:t xml:space="preserve">Guidance </w:t>
      </w:r>
    </w:p>
    <w:p w:rsidR="005550A9" w:rsidRDefault="005550A9" w:rsidP="005550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</w:t>
      </w:r>
    </w:p>
    <w:p w:rsidR="00A602D6" w:rsidRPr="00143C42" w:rsidRDefault="00775AB2" w:rsidP="00143C4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43C42">
        <w:rPr>
          <w:rFonts w:ascii="Times New Roman" w:hAnsi="Times New Roman" w:cs="Times New Roman"/>
        </w:rPr>
        <w:t>Must focus on mission of advancing equity for women/girls.</w:t>
      </w:r>
    </w:p>
    <w:p w:rsidR="00A602D6" w:rsidRPr="00143C42" w:rsidRDefault="00775AB2" w:rsidP="00143C4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43C42">
        <w:rPr>
          <w:rFonts w:ascii="Times New Roman" w:hAnsi="Times New Roman" w:cs="Times New Roman"/>
        </w:rPr>
        <w:t>Segmented programming, services, etc. for women/girls.</w:t>
      </w:r>
    </w:p>
    <w:p w:rsidR="00A602D6" w:rsidRPr="00143C42" w:rsidRDefault="00775AB2" w:rsidP="00143C4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43C42">
        <w:rPr>
          <w:rFonts w:ascii="Times New Roman" w:hAnsi="Times New Roman" w:cs="Times New Roman"/>
        </w:rPr>
        <w:t>Metro Milwaukee.</w:t>
      </w:r>
    </w:p>
    <w:p w:rsidR="00A602D6" w:rsidRPr="00143C42" w:rsidRDefault="00775AB2" w:rsidP="00143C4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43C42">
        <w:rPr>
          <w:rFonts w:ascii="Times New Roman" w:hAnsi="Times New Roman" w:cs="Times New Roman"/>
        </w:rPr>
        <w:t>Willing to take risks.</w:t>
      </w:r>
      <w:bookmarkStart w:id="0" w:name="_GoBack"/>
      <w:bookmarkEnd w:id="0"/>
    </w:p>
    <w:p w:rsidR="00A602D6" w:rsidRPr="00143C42" w:rsidRDefault="00775AB2" w:rsidP="00143C4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43C42">
        <w:rPr>
          <w:rFonts w:ascii="Times New Roman" w:hAnsi="Times New Roman" w:cs="Times New Roman"/>
        </w:rPr>
        <w:t>Results matter.</w:t>
      </w:r>
    </w:p>
    <w:p w:rsidR="00143C42" w:rsidRDefault="00775AB2" w:rsidP="00143C4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43C42">
        <w:rPr>
          <w:rFonts w:ascii="Times New Roman" w:hAnsi="Times New Roman" w:cs="Times New Roman"/>
        </w:rPr>
        <w:t>Range of $5,000 - $25,000.</w:t>
      </w:r>
    </w:p>
    <w:p w:rsidR="00143C42" w:rsidRDefault="00143C42" w:rsidP="00143C42">
      <w:pPr>
        <w:spacing w:after="0"/>
        <w:rPr>
          <w:rFonts w:ascii="Times New Roman" w:hAnsi="Times New Roman" w:cs="Times New Roman"/>
        </w:rPr>
      </w:pPr>
    </w:p>
    <w:p w:rsidR="00143C42" w:rsidRDefault="00143C42" w:rsidP="00143C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</w:t>
      </w:r>
    </w:p>
    <w:p w:rsidR="00A602D6" w:rsidRPr="00143C42" w:rsidRDefault="00775AB2" w:rsidP="00143C42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43C42">
        <w:rPr>
          <w:rFonts w:ascii="Times New Roman" w:hAnsi="Times New Roman" w:cs="Times New Roman"/>
        </w:rPr>
        <w:t xml:space="preserve">Must be a 501 </w:t>
      </w:r>
      <w:proofErr w:type="gramStart"/>
      <w:r w:rsidRPr="00143C42">
        <w:rPr>
          <w:rFonts w:ascii="Times New Roman" w:hAnsi="Times New Roman" w:cs="Times New Roman"/>
        </w:rPr>
        <w:t>c(</w:t>
      </w:r>
      <w:proofErr w:type="gramEnd"/>
      <w:r w:rsidRPr="00143C42">
        <w:rPr>
          <w:rFonts w:ascii="Times New Roman" w:hAnsi="Times New Roman" w:cs="Times New Roman"/>
        </w:rPr>
        <w:t>3), or utilize a fiscal agent.</w:t>
      </w:r>
    </w:p>
    <w:p w:rsidR="00A602D6" w:rsidRPr="00143C42" w:rsidRDefault="00775AB2" w:rsidP="00143C42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43C42">
        <w:rPr>
          <w:rFonts w:ascii="Times New Roman" w:hAnsi="Times New Roman" w:cs="Times New Roman"/>
        </w:rPr>
        <w:t>Grassroots or well established entity.</w:t>
      </w:r>
    </w:p>
    <w:p w:rsidR="00A602D6" w:rsidRPr="00143C42" w:rsidRDefault="00775AB2" w:rsidP="00143C42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43C42">
        <w:rPr>
          <w:rFonts w:ascii="Times New Roman" w:hAnsi="Times New Roman" w:cs="Times New Roman"/>
        </w:rPr>
        <w:t>Chapter of national organization or local entity.</w:t>
      </w:r>
    </w:p>
    <w:p w:rsidR="00A602D6" w:rsidRPr="00143C42" w:rsidRDefault="00775AB2" w:rsidP="00143C42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43C42">
        <w:rPr>
          <w:rFonts w:ascii="Times New Roman" w:hAnsi="Times New Roman" w:cs="Times New Roman"/>
        </w:rPr>
        <w:t>Small or large.</w:t>
      </w:r>
    </w:p>
    <w:p w:rsidR="00A602D6" w:rsidRPr="00143C42" w:rsidRDefault="00775AB2" w:rsidP="00143C42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43C42">
        <w:rPr>
          <w:rFonts w:ascii="Times New Roman" w:hAnsi="Times New Roman" w:cs="Times New Roman"/>
        </w:rPr>
        <w:t>Only grantee or among others.</w:t>
      </w:r>
    </w:p>
    <w:p w:rsidR="00143C42" w:rsidRDefault="00143C42" w:rsidP="00143C42">
      <w:pPr>
        <w:spacing w:after="0"/>
        <w:rPr>
          <w:rFonts w:ascii="Times New Roman" w:hAnsi="Times New Roman" w:cs="Times New Roman"/>
        </w:rPr>
      </w:pPr>
    </w:p>
    <w:p w:rsidR="00143C42" w:rsidRDefault="00143C42" w:rsidP="00143C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</w:t>
      </w:r>
    </w:p>
    <w:p w:rsidR="00A602D6" w:rsidRPr="00143C42" w:rsidRDefault="00775AB2" w:rsidP="00143C42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43C42">
        <w:rPr>
          <w:rFonts w:ascii="Times New Roman" w:hAnsi="Times New Roman" w:cs="Times New Roman"/>
        </w:rPr>
        <w:t>Capital, operating, project, purchase.</w:t>
      </w:r>
    </w:p>
    <w:p w:rsidR="00A602D6" w:rsidRPr="00143C42" w:rsidRDefault="00775AB2" w:rsidP="00143C42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43C42">
        <w:rPr>
          <w:rFonts w:ascii="Times New Roman" w:hAnsi="Times New Roman" w:cs="Times New Roman"/>
        </w:rPr>
        <w:t>Proven programming or innovation.</w:t>
      </w:r>
    </w:p>
    <w:p w:rsidR="00A602D6" w:rsidRPr="00143C42" w:rsidRDefault="00775AB2" w:rsidP="00143C42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43C42">
        <w:rPr>
          <w:rFonts w:ascii="Times New Roman" w:hAnsi="Times New Roman" w:cs="Times New Roman"/>
        </w:rPr>
        <w:t>One-time project, on-going program or operational.</w:t>
      </w:r>
    </w:p>
    <w:p w:rsidR="00143C42" w:rsidRDefault="00143C42" w:rsidP="00143C42">
      <w:pPr>
        <w:spacing w:after="0"/>
        <w:rPr>
          <w:rFonts w:ascii="Times New Roman" w:hAnsi="Times New Roman" w:cs="Times New Roman"/>
        </w:rPr>
      </w:pPr>
    </w:p>
    <w:p w:rsidR="00143C42" w:rsidRPr="005550A9" w:rsidRDefault="00143C42" w:rsidP="00143C42">
      <w:pPr>
        <w:spacing w:after="0"/>
        <w:rPr>
          <w:rFonts w:ascii="Times New Roman" w:hAnsi="Times New Roman" w:cs="Times New Roman"/>
          <w:i/>
        </w:rPr>
      </w:pPr>
      <w:r w:rsidRPr="005550A9">
        <w:rPr>
          <w:rFonts w:ascii="Times New Roman" w:hAnsi="Times New Roman" w:cs="Times New Roman"/>
          <w:i/>
        </w:rPr>
        <w:t>Social Change</w:t>
      </w:r>
    </w:p>
    <w:p w:rsidR="00A602D6" w:rsidRPr="00143C42" w:rsidRDefault="00775AB2" w:rsidP="00143C42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43C42">
        <w:rPr>
          <w:rFonts w:ascii="Times New Roman" w:hAnsi="Times New Roman" w:cs="Times New Roman"/>
        </w:rPr>
        <w:t>Shift in attitude, behavior or culture.</w:t>
      </w:r>
    </w:p>
    <w:p w:rsidR="00A602D6" w:rsidRPr="00143C42" w:rsidRDefault="00775AB2" w:rsidP="00143C42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43C42">
        <w:rPr>
          <w:rFonts w:ascii="Times New Roman" w:hAnsi="Times New Roman" w:cs="Times New Roman"/>
        </w:rPr>
        <w:t>Systemic issue, root cause.</w:t>
      </w:r>
    </w:p>
    <w:p w:rsidR="00A602D6" w:rsidRPr="00143C42" w:rsidRDefault="00775AB2" w:rsidP="00143C42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43C42">
        <w:rPr>
          <w:rFonts w:ascii="Times New Roman" w:hAnsi="Times New Roman" w:cs="Times New Roman"/>
        </w:rPr>
        <w:t>Long process, time consuming.</w:t>
      </w:r>
    </w:p>
    <w:p w:rsidR="00A602D6" w:rsidRPr="00143C42" w:rsidRDefault="00775AB2" w:rsidP="00143C42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43C42">
        <w:rPr>
          <w:rFonts w:ascii="Times New Roman" w:hAnsi="Times New Roman" w:cs="Times New Roman"/>
        </w:rPr>
        <w:t>Slow results.</w:t>
      </w:r>
    </w:p>
    <w:p w:rsidR="00A602D6" w:rsidRPr="00143C42" w:rsidRDefault="00775AB2" w:rsidP="00143C42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43C42">
        <w:rPr>
          <w:rFonts w:ascii="Times New Roman" w:hAnsi="Times New Roman" w:cs="Times New Roman"/>
        </w:rPr>
        <w:t>Not social service:  food, clothing or shelter</w:t>
      </w:r>
    </w:p>
    <w:p w:rsidR="00143C42" w:rsidRDefault="00143C42" w:rsidP="00143C42">
      <w:pPr>
        <w:spacing w:after="0"/>
        <w:rPr>
          <w:rFonts w:ascii="Times New Roman" w:hAnsi="Times New Roman" w:cs="Times New Roman"/>
        </w:rPr>
      </w:pPr>
    </w:p>
    <w:p w:rsidR="005550A9" w:rsidRPr="00775AB2" w:rsidRDefault="005550A9" w:rsidP="005550A9">
      <w:pPr>
        <w:spacing w:after="0"/>
        <w:jc w:val="center"/>
        <w:rPr>
          <w:rFonts w:ascii="Pristina" w:hAnsi="Pristina" w:cs="Times New Roman"/>
          <w:b/>
          <w:color w:val="660066"/>
          <w:sz w:val="36"/>
          <w:szCs w:val="36"/>
        </w:rPr>
      </w:pPr>
      <w:r w:rsidRPr="00775AB2">
        <w:rPr>
          <w:rFonts w:ascii="Pristina" w:hAnsi="Pristina" w:cs="Times New Roman"/>
          <w:b/>
          <w:color w:val="660066"/>
          <w:sz w:val="36"/>
          <w:szCs w:val="36"/>
        </w:rPr>
        <w:t xml:space="preserve">Economic </w:t>
      </w:r>
      <w:proofErr w:type="spellStart"/>
      <w:r w:rsidRPr="00775AB2">
        <w:rPr>
          <w:rFonts w:ascii="Pristina" w:hAnsi="Pristina" w:cs="Times New Roman"/>
          <w:b/>
          <w:color w:val="660066"/>
          <w:sz w:val="36"/>
          <w:szCs w:val="36"/>
        </w:rPr>
        <w:t>Empowerment.Leadership.</w:t>
      </w:r>
      <w:r w:rsidR="00775AB2" w:rsidRPr="00775AB2">
        <w:rPr>
          <w:rFonts w:ascii="Pristina" w:hAnsi="Pristina" w:cs="Times New Roman"/>
          <w:b/>
          <w:color w:val="660066"/>
          <w:sz w:val="36"/>
          <w:szCs w:val="36"/>
        </w:rPr>
        <w:t>Education</w:t>
      </w:r>
      <w:proofErr w:type="spellEnd"/>
    </w:p>
    <w:sectPr w:rsidR="005550A9" w:rsidRPr="00775AB2" w:rsidSect="005550A9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1B70"/>
    <w:multiLevelType w:val="hybridMultilevel"/>
    <w:tmpl w:val="86107998"/>
    <w:lvl w:ilvl="0" w:tplc="55307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829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6E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A0C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463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6F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4D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8F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4F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816EEC"/>
    <w:multiLevelType w:val="hybridMultilevel"/>
    <w:tmpl w:val="20AA712C"/>
    <w:lvl w:ilvl="0" w:tplc="45C4F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EA8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09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2B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1C3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2A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4E6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42F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682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5FA7B02"/>
    <w:multiLevelType w:val="hybridMultilevel"/>
    <w:tmpl w:val="8C5664BA"/>
    <w:lvl w:ilvl="0" w:tplc="C644A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66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80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609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06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63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92B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B01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CB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9E23498"/>
    <w:multiLevelType w:val="hybridMultilevel"/>
    <w:tmpl w:val="EAFED76E"/>
    <w:lvl w:ilvl="0" w:tplc="0F244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AE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1E9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48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EE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EE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C7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E4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049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42"/>
    <w:rsid w:val="00143C42"/>
    <w:rsid w:val="00157E32"/>
    <w:rsid w:val="00316D45"/>
    <w:rsid w:val="00355E9F"/>
    <w:rsid w:val="003C65CB"/>
    <w:rsid w:val="005550A9"/>
    <w:rsid w:val="00775AB2"/>
    <w:rsid w:val="00854454"/>
    <w:rsid w:val="00A11E50"/>
    <w:rsid w:val="00A40A61"/>
    <w:rsid w:val="00A602D6"/>
    <w:rsid w:val="00CC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55E9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55E9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0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7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6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81A78B8C.dotm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Attonito</dc:creator>
  <cp:lastModifiedBy>Qualishia Welch</cp:lastModifiedBy>
  <cp:revision>2</cp:revision>
  <cp:lastPrinted>2017-08-22T20:35:00Z</cp:lastPrinted>
  <dcterms:created xsi:type="dcterms:W3CDTF">2017-08-23T17:44:00Z</dcterms:created>
  <dcterms:modified xsi:type="dcterms:W3CDTF">2017-08-23T17:44:00Z</dcterms:modified>
</cp:coreProperties>
</file>